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80" w:rsidRDefault="00C30DB2" w:rsidP="00D52548">
      <w:pPr>
        <w:spacing w:after="12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76350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21278" y="21225"/>
                <wp:lineTo x="21278" y="0"/>
                <wp:lineTo x="0" y="0"/>
              </wp:wrapPolygon>
            </wp:wrapThrough>
            <wp:docPr id="2" name="Picture 2" descr="C:\Users\Nicola.Moss\AppData\Local\Microsoft\Windows\INetCache\Content.Word\NMMS_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.Moss\AppData\Local\Microsoft\Windows\INetCache\Content.Word\NMMS_Mai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6C" w:rsidRPr="00C07527" w:rsidRDefault="00F8006C" w:rsidP="00D52548">
      <w:pPr>
        <w:spacing w:after="120" w:line="240" w:lineRule="auto"/>
        <w:rPr>
          <w:b/>
          <w:sz w:val="32"/>
          <w:szCs w:val="32"/>
        </w:rPr>
      </w:pPr>
      <w:r w:rsidRPr="00C07527">
        <w:rPr>
          <w:b/>
          <w:sz w:val="32"/>
          <w:szCs w:val="32"/>
        </w:rPr>
        <w:t>NMMS Application Form</w:t>
      </w:r>
    </w:p>
    <w:p w:rsidR="00F8006C" w:rsidRPr="00C07527" w:rsidRDefault="00F8006C" w:rsidP="00C30DB2">
      <w:pPr>
        <w:spacing w:after="120" w:line="240" w:lineRule="auto"/>
        <w:rPr>
          <w:b/>
          <w:sz w:val="32"/>
          <w:szCs w:val="32"/>
        </w:rPr>
      </w:pPr>
      <w:r w:rsidRPr="00C07527">
        <w:rPr>
          <w:b/>
          <w:sz w:val="32"/>
          <w:szCs w:val="32"/>
        </w:rPr>
        <w:t xml:space="preserve">Collections Volunteer </w:t>
      </w:r>
    </w:p>
    <w:p w:rsidR="00F8006C" w:rsidRDefault="00F8006C" w:rsidP="00D52548">
      <w:pPr>
        <w:spacing w:after="120" w:line="240" w:lineRule="auto"/>
        <w:rPr>
          <w:sz w:val="24"/>
          <w:szCs w:val="24"/>
        </w:rPr>
      </w:pPr>
    </w:p>
    <w:p w:rsidR="00C07527" w:rsidRPr="00C07527" w:rsidRDefault="00C07527" w:rsidP="00D5254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8006C" w:rsidRPr="00F8006C" w:rsidTr="00F8006C">
        <w:tc>
          <w:tcPr>
            <w:tcW w:w="2972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  <w:r w:rsidRPr="00F8006C">
              <w:rPr>
                <w:sz w:val="24"/>
                <w:szCs w:val="24"/>
              </w:rPr>
              <w:t>First Name</w:t>
            </w:r>
          </w:p>
        </w:tc>
        <w:tc>
          <w:tcPr>
            <w:tcW w:w="7484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</w:tc>
      </w:tr>
      <w:tr w:rsidR="00F8006C" w:rsidRPr="00F8006C" w:rsidTr="00F8006C">
        <w:tc>
          <w:tcPr>
            <w:tcW w:w="2972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  <w:r w:rsidRPr="00F8006C">
              <w:rPr>
                <w:sz w:val="24"/>
                <w:szCs w:val="24"/>
              </w:rPr>
              <w:t>Surname</w:t>
            </w:r>
          </w:p>
        </w:tc>
        <w:tc>
          <w:tcPr>
            <w:tcW w:w="7484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</w:tc>
      </w:tr>
      <w:tr w:rsidR="00F8006C" w:rsidRPr="00F8006C" w:rsidTr="00F8006C">
        <w:tc>
          <w:tcPr>
            <w:tcW w:w="2972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  <w:r w:rsidRPr="00F8006C">
              <w:rPr>
                <w:sz w:val="24"/>
                <w:szCs w:val="24"/>
              </w:rPr>
              <w:t>Address</w:t>
            </w:r>
          </w:p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  <w:r w:rsidRPr="00F8006C">
              <w:rPr>
                <w:sz w:val="24"/>
                <w:szCs w:val="24"/>
              </w:rPr>
              <w:t>Postcode</w:t>
            </w:r>
          </w:p>
        </w:tc>
        <w:tc>
          <w:tcPr>
            <w:tcW w:w="7484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</w:tc>
      </w:tr>
      <w:tr w:rsidR="00F8006C" w:rsidRPr="00F8006C" w:rsidTr="00F8006C">
        <w:tc>
          <w:tcPr>
            <w:tcW w:w="2972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  <w:r w:rsidRPr="00F8006C">
              <w:rPr>
                <w:sz w:val="24"/>
                <w:szCs w:val="24"/>
              </w:rPr>
              <w:t>Contact Telephone</w:t>
            </w:r>
          </w:p>
        </w:tc>
        <w:tc>
          <w:tcPr>
            <w:tcW w:w="7484" w:type="dxa"/>
          </w:tcPr>
          <w:p w:rsidR="00F8006C" w:rsidRP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</w:tc>
      </w:tr>
      <w:tr w:rsidR="00F8006C" w:rsidRPr="00C07527" w:rsidTr="00F8006C">
        <w:tc>
          <w:tcPr>
            <w:tcW w:w="2972" w:type="dxa"/>
          </w:tcPr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Email</w:t>
            </w:r>
          </w:p>
        </w:tc>
        <w:tc>
          <w:tcPr>
            <w:tcW w:w="7484" w:type="dxa"/>
          </w:tcPr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8006C" w:rsidRPr="00C07527" w:rsidRDefault="00F8006C" w:rsidP="00D52548">
      <w:pPr>
        <w:spacing w:after="120" w:line="240" w:lineRule="auto"/>
        <w:rPr>
          <w:sz w:val="24"/>
          <w:szCs w:val="24"/>
        </w:rPr>
      </w:pPr>
    </w:p>
    <w:p w:rsidR="00C07527" w:rsidRPr="00C07527" w:rsidRDefault="00C07527" w:rsidP="00D52548">
      <w:pPr>
        <w:spacing w:after="120" w:line="240" w:lineRule="auto"/>
        <w:rPr>
          <w:b/>
          <w:sz w:val="24"/>
          <w:szCs w:val="24"/>
        </w:rPr>
      </w:pPr>
      <w:r w:rsidRPr="00C07527">
        <w:rPr>
          <w:b/>
          <w:sz w:val="24"/>
          <w:szCs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06C" w:rsidRPr="00C07527" w:rsidTr="00F8006C">
        <w:tc>
          <w:tcPr>
            <w:tcW w:w="10456" w:type="dxa"/>
          </w:tcPr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Why would you like to volunteer at the National Mining Museum Scotland?</w:t>
            </w:r>
          </w:p>
        </w:tc>
      </w:tr>
      <w:tr w:rsidR="00F8006C" w:rsidRPr="00C07527" w:rsidTr="00F8006C">
        <w:tc>
          <w:tcPr>
            <w:tcW w:w="10456" w:type="dxa"/>
          </w:tcPr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F8006C" w:rsidRDefault="00F8006C" w:rsidP="00D52548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D5254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8006C" w:rsidRPr="00C07527" w:rsidRDefault="00F8006C" w:rsidP="00D52548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06C" w:rsidRPr="00C07527" w:rsidTr="005226D0">
        <w:tc>
          <w:tcPr>
            <w:tcW w:w="10456" w:type="dxa"/>
          </w:tcPr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What skills/knowledge do you feel you could bring to the Museum? Please include any hobbies or life experience that you think could be relevant.</w:t>
            </w:r>
          </w:p>
        </w:tc>
      </w:tr>
      <w:tr w:rsidR="00F8006C" w:rsidRPr="00C07527" w:rsidTr="005226D0">
        <w:tc>
          <w:tcPr>
            <w:tcW w:w="10456" w:type="dxa"/>
          </w:tcPr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8006C" w:rsidRDefault="00F8006C" w:rsidP="00D52548">
      <w:pPr>
        <w:spacing w:after="120" w:line="240" w:lineRule="auto"/>
        <w:rPr>
          <w:sz w:val="24"/>
          <w:szCs w:val="24"/>
        </w:rPr>
      </w:pPr>
    </w:p>
    <w:p w:rsidR="00C07527" w:rsidRDefault="00C07527" w:rsidP="00D52548">
      <w:pPr>
        <w:spacing w:after="120" w:line="240" w:lineRule="auto"/>
        <w:rPr>
          <w:sz w:val="24"/>
          <w:szCs w:val="24"/>
        </w:rPr>
      </w:pPr>
    </w:p>
    <w:p w:rsidR="00C07527" w:rsidRDefault="00C07527" w:rsidP="00D52548">
      <w:pPr>
        <w:spacing w:after="120" w:line="240" w:lineRule="auto"/>
        <w:rPr>
          <w:sz w:val="24"/>
          <w:szCs w:val="24"/>
        </w:rPr>
      </w:pPr>
    </w:p>
    <w:p w:rsidR="00C07527" w:rsidRDefault="00C07527" w:rsidP="00D52548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7527" w:rsidRPr="00C07527" w:rsidTr="005226D0">
        <w:tc>
          <w:tcPr>
            <w:tcW w:w="10456" w:type="dxa"/>
          </w:tcPr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lastRenderedPageBreak/>
              <w:t xml:space="preserve">Using a computer is an important part of the Collection Volunteer role. How would you describe your IT skills? Please </w:t>
            </w:r>
            <w:r>
              <w:rPr>
                <w:sz w:val="24"/>
                <w:szCs w:val="24"/>
              </w:rPr>
              <w:t xml:space="preserve">note that training </w:t>
            </w:r>
            <w:proofErr w:type="gramStart"/>
            <w:r>
              <w:rPr>
                <w:sz w:val="24"/>
                <w:szCs w:val="24"/>
              </w:rPr>
              <w:t>is provided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07527" w:rsidRPr="00C07527" w:rsidTr="005226D0">
        <w:tc>
          <w:tcPr>
            <w:tcW w:w="10456" w:type="dxa"/>
          </w:tcPr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  <w:p w:rsidR="00C07527" w:rsidRPr="00C07527" w:rsidRDefault="00C07527" w:rsidP="005226D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8006C" w:rsidRPr="00C07527" w:rsidRDefault="00F8006C" w:rsidP="00D52548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06C" w:rsidRPr="00C07527" w:rsidTr="005226D0">
        <w:tc>
          <w:tcPr>
            <w:tcW w:w="10456" w:type="dxa"/>
          </w:tcPr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Do you have any support needs we can help with?</w:t>
            </w:r>
          </w:p>
        </w:tc>
      </w:tr>
      <w:tr w:rsidR="00F8006C" w:rsidRPr="00C07527" w:rsidTr="005226D0">
        <w:tc>
          <w:tcPr>
            <w:tcW w:w="10456" w:type="dxa"/>
          </w:tcPr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  <w:p w:rsidR="00F8006C" w:rsidRPr="00C07527" w:rsidRDefault="00F8006C" w:rsidP="005226D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8006C" w:rsidRDefault="00F8006C" w:rsidP="00D52548">
      <w:pPr>
        <w:spacing w:after="120" w:line="240" w:lineRule="auto"/>
      </w:pPr>
    </w:p>
    <w:p w:rsidR="00C07527" w:rsidRPr="00C07527" w:rsidRDefault="00C07527" w:rsidP="00D52548">
      <w:pPr>
        <w:spacing w:after="120" w:line="240" w:lineRule="auto"/>
        <w:rPr>
          <w:sz w:val="24"/>
          <w:szCs w:val="24"/>
        </w:rPr>
      </w:pPr>
      <w:r w:rsidRPr="00C07527">
        <w:rPr>
          <w:sz w:val="24"/>
          <w:szCs w:val="24"/>
        </w:rPr>
        <w:t xml:space="preserve">Select any of the following </w:t>
      </w:r>
      <w:proofErr w:type="gramStart"/>
      <w:r w:rsidRPr="00C07527">
        <w:rPr>
          <w:sz w:val="24"/>
          <w:szCs w:val="24"/>
        </w:rPr>
        <w:t>areas which</w:t>
      </w:r>
      <w:proofErr w:type="gramEnd"/>
      <w:r w:rsidRPr="00C07527">
        <w:rPr>
          <w:sz w:val="24"/>
          <w:szCs w:val="24"/>
        </w:rPr>
        <w:t xml:space="preserve"> might be of interest to you. You can select more than one option.</w:t>
      </w:r>
    </w:p>
    <w:p w:rsidR="00F8006C" w:rsidRPr="00C07527" w:rsidRDefault="00C07527" w:rsidP="00D52548">
      <w:pPr>
        <w:spacing w:after="120" w:line="240" w:lineRule="auto"/>
        <w:rPr>
          <w:sz w:val="24"/>
          <w:szCs w:val="24"/>
        </w:rPr>
      </w:pPr>
      <w:r w:rsidRPr="00C07527">
        <w:rPr>
          <w:sz w:val="24"/>
          <w:szCs w:val="24"/>
        </w:rPr>
        <w:t xml:space="preserve">Please note that training </w:t>
      </w:r>
      <w:proofErr w:type="gramStart"/>
      <w:r w:rsidRPr="00C07527">
        <w:rPr>
          <w:sz w:val="24"/>
          <w:szCs w:val="24"/>
        </w:rPr>
        <w:t>would be provided</w:t>
      </w:r>
      <w:proofErr w:type="gramEnd"/>
      <w:r w:rsidRPr="00C07527">
        <w:rPr>
          <w:sz w:val="24"/>
          <w:szCs w:val="24"/>
        </w:rPr>
        <w:t xml:space="preserve"> in all areas.</w:t>
      </w:r>
    </w:p>
    <w:p w:rsidR="00C07527" w:rsidRDefault="00C07527" w:rsidP="00D5254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C07527" w:rsidTr="00965246">
        <w:tc>
          <w:tcPr>
            <w:tcW w:w="8359" w:type="dxa"/>
          </w:tcPr>
          <w:p w:rsidR="00C07527" w:rsidRPr="00C07527" w:rsidRDefault="00C07527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Cataloguing (library, maps, plans, documents etc.)</w:t>
            </w:r>
          </w:p>
        </w:tc>
        <w:tc>
          <w:tcPr>
            <w:tcW w:w="2097" w:type="dxa"/>
          </w:tcPr>
          <w:p w:rsidR="00C07527" w:rsidRDefault="00C07527" w:rsidP="00D52548">
            <w:pPr>
              <w:spacing w:after="120"/>
            </w:pPr>
          </w:p>
          <w:p w:rsidR="00C07527" w:rsidRDefault="00C07527" w:rsidP="00D52548">
            <w:pPr>
              <w:spacing w:after="120"/>
            </w:pPr>
          </w:p>
        </w:tc>
      </w:tr>
      <w:tr w:rsidR="00C07527" w:rsidTr="00965246">
        <w:tc>
          <w:tcPr>
            <w:tcW w:w="8359" w:type="dxa"/>
          </w:tcPr>
          <w:p w:rsidR="00C07527" w:rsidRPr="00C07527" w:rsidRDefault="00C07527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Researching enquiries</w:t>
            </w:r>
          </w:p>
        </w:tc>
        <w:tc>
          <w:tcPr>
            <w:tcW w:w="2097" w:type="dxa"/>
          </w:tcPr>
          <w:p w:rsidR="00C07527" w:rsidRDefault="00C07527" w:rsidP="00D52548">
            <w:pPr>
              <w:spacing w:after="120"/>
            </w:pPr>
          </w:p>
          <w:p w:rsidR="00C07527" w:rsidRDefault="00C07527" w:rsidP="00D52548">
            <w:pPr>
              <w:spacing w:after="120"/>
            </w:pPr>
          </w:p>
        </w:tc>
      </w:tr>
      <w:tr w:rsidR="00C07527" w:rsidTr="00965246">
        <w:tc>
          <w:tcPr>
            <w:tcW w:w="8359" w:type="dxa"/>
          </w:tcPr>
          <w:p w:rsidR="00C07527" w:rsidRPr="00C07527" w:rsidRDefault="00C07527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Transcription (oral history interviews, documents etc.)</w:t>
            </w:r>
          </w:p>
        </w:tc>
        <w:tc>
          <w:tcPr>
            <w:tcW w:w="2097" w:type="dxa"/>
          </w:tcPr>
          <w:p w:rsidR="00C07527" w:rsidRDefault="00C07527" w:rsidP="00D52548">
            <w:pPr>
              <w:spacing w:after="120"/>
            </w:pPr>
          </w:p>
          <w:p w:rsidR="00C07527" w:rsidRDefault="00C07527" w:rsidP="00D52548">
            <w:pPr>
              <w:spacing w:after="120"/>
            </w:pPr>
          </w:p>
        </w:tc>
      </w:tr>
      <w:tr w:rsidR="00C07527" w:rsidTr="00965246">
        <w:tc>
          <w:tcPr>
            <w:tcW w:w="8359" w:type="dxa"/>
          </w:tcPr>
          <w:p w:rsidR="00C07527" w:rsidRPr="00C07527" w:rsidRDefault="00C07527" w:rsidP="00D52548">
            <w:pPr>
              <w:spacing w:after="120"/>
              <w:rPr>
                <w:sz w:val="24"/>
                <w:szCs w:val="24"/>
              </w:rPr>
            </w:pPr>
            <w:r w:rsidRPr="00C07527">
              <w:rPr>
                <w:sz w:val="24"/>
                <w:szCs w:val="24"/>
              </w:rPr>
              <w:t>Recording information about objects into a database</w:t>
            </w:r>
          </w:p>
        </w:tc>
        <w:tc>
          <w:tcPr>
            <w:tcW w:w="2097" w:type="dxa"/>
          </w:tcPr>
          <w:p w:rsidR="00C07527" w:rsidRDefault="00C07527" w:rsidP="00D52548">
            <w:pPr>
              <w:spacing w:after="120"/>
            </w:pPr>
          </w:p>
          <w:p w:rsidR="00C07527" w:rsidRDefault="00C07527" w:rsidP="00D52548">
            <w:pPr>
              <w:spacing w:after="120"/>
            </w:pPr>
          </w:p>
        </w:tc>
      </w:tr>
      <w:tr w:rsidR="00C07527" w:rsidRPr="001E3106" w:rsidTr="00965246">
        <w:tc>
          <w:tcPr>
            <w:tcW w:w="8359" w:type="dxa"/>
          </w:tcPr>
          <w:p w:rsidR="00C07527" w:rsidRPr="001E3106" w:rsidRDefault="00C07527" w:rsidP="00D52548">
            <w:pPr>
              <w:spacing w:after="120"/>
              <w:rPr>
                <w:sz w:val="24"/>
                <w:szCs w:val="24"/>
              </w:rPr>
            </w:pPr>
            <w:r w:rsidRPr="001E3106">
              <w:rPr>
                <w:sz w:val="24"/>
                <w:szCs w:val="24"/>
              </w:rPr>
              <w:t>Digitisation (scanning, using a camera etc.)</w:t>
            </w:r>
          </w:p>
        </w:tc>
        <w:tc>
          <w:tcPr>
            <w:tcW w:w="2097" w:type="dxa"/>
          </w:tcPr>
          <w:p w:rsidR="00C07527" w:rsidRPr="001E3106" w:rsidRDefault="00C07527" w:rsidP="00D52548">
            <w:pPr>
              <w:spacing w:after="120"/>
              <w:rPr>
                <w:sz w:val="24"/>
                <w:szCs w:val="24"/>
              </w:rPr>
            </w:pPr>
          </w:p>
          <w:p w:rsidR="00C07527" w:rsidRPr="001E3106" w:rsidRDefault="00C07527" w:rsidP="00D5254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C07527" w:rsidRPr="001E3106" w:rsidRDefault="00C07527" w:rsidP="00D52548">
      <w:pPr>
        <w:spacing w:after="120" w:line="240" w:lineRule="auto"/>
        <w:rPr>
          <w:sz w:val="24"/>
          <w:szCs w:val="24"/>
        </w:rPr>
      </w:pPr>
    </w:p>
    <w:p w:rsidR="00C07527" w:rsidRPr="001E3106" w:rsidRDefault="00C07527" w:rsidP="00D52548">
      <w:pPr>
        <w:spacing w:after="120" w:line="240" w:lineRule="auto"/>
        <w:rPr>
          <w:b/>
          <w:sz w:val="24"/>
          <w:szCs w:val="24"/>
        </w:rPr>
      </w:pPr>
      <w:r w:rsidRPr="001E3106">
        <w:rPr>
          <w:b/>
          <w:sz w:val="24"/>
          <w:szCs w:val="24"/>
        </w:rPr>
        <w:t>Availability</w:t>
      </w:r>
    </w:p>
    <w:p w:rsidR="00C07527" w:rsidRPr="001E3106" w:rsidRDefault="001E3106" w:rsidP="00D525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is your availability?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282"/>
        <w:gridCol w:w="1266"/>
        <w:gridCol w:w="1444"/>
        <w:gridCol w:w="1276"/>
      </w:tblGrid>
      <w:tr w:rsidR="001E3106" w:rsidTr="00C30DB2">
        <w:tc>
          <w:tcPr>
            <w:tcW w:w="823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282" w:type="dxa"/>
          </w:tcPr>
          <w:p w:rsidR="001E3106" w:rsidRDefault="001E3106" w:rsidP="00D52548">
            <w:pPr>
              <w:spacing w:after="120"/>
            </w:pPr>
            <w:r>
              <w:t>Monday</w:t>
            </w:r>
          </w:p>
        </w:tc>
        <w:tc>
          <w:tcPr>
            <w:tcW w:w="1266" w:type="dxa"/>
          </w:tcPr>
          <w:p w:rsidR="001E3106" w:rsidRDefault="001E3106" w:rsidP="00D52548">
            <w:pPr>
              <w:spacing w:after="120"/>
            </w:pPr>
            <w:r>
              <w:t>Tuesday</w:t>
            </w:r>
          </w:p>
        </w:tc>
        <w:tc>
          <w:tcPr>
            <w:tcW w:w="1444" w:type="dxa"/>
          </w:tcPr>
          <w:p w:rsidR="001E3106" w:rsidRDefault="001E3106" w:rsidP="00D52548">
            <w:pPr>
              <w:spacing w:after="120"/>
            </w:pPr>
            <w:r>
              <w:t>Wednesday</w:t>
            </w:r>
          </w:p>
        </w:tc>
        <w:tc>
          <w:tcPr>
            <w:tcW w:w="1276" w:type="dxa"/>
          </w:tcPr>
          <w:p w:rsidR="001E3106" w:rsidRDefault="001E3106" w:rsidP="00D52548">
            <w:pPr>
              <w:spacing w:after="120"/>
            </w:pPr>
            <w:r>
              <w:t>Thursday</w:t>
            </w:r>
          </w:p>
        </w:tc>
      </w:tr>
      <w:tr w:rsidR="001E3106" w:rsidTr="00C30DB2">
        <w:tc>
          <w:tcPr>
            <w:tcW w:w="823" w:type="dxa"/>
          </w:tcPr>
          <w:p w:rsidR="001E3106" w:rsidRDefault="001E3106" w:rsidP="00D52548">
            <w:pPr>
              <w:spacing w:after="120"/>
            </w:pPr>
            <w:r>
              <w:t>AM</w:t>
            </w:r>
          </w:p>
        </w:tc>
        <w:tc>
          <w:tcPr>
            <w:tcW w:w="1282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266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444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276" w:type="dxa"/>
          </w:tcPr>
          <w:p w:rsidR="001E3106" w:rsidRDefault="001E3106" w:rsidP="00D52548">
            <w:pPr>
              <w:spacing w:after="120"/>
            </w:pPr>
          </w:p>
        </w:tc>
      </w:tr>
      <w:tr w:rsidR="001E3106" w:rsidTr="00C30DB2">
        <w:tc>
          <w:tcPr>
            <w:tcW w:w="823" w:type="dxa"/>
          </w:tcPr>
          <w:p w:rsidR="001E3106" w:rsidRDefault="001E3106" w:rsidP="00D52548">
            <w:pPr>
              <w:spacing w:after="120"/>
            </w:pPr>
            <w:r>
              <w:t>PM</w:t>
            </w:r>
          </w:p>
        </w:tc>
        <w:tc>
          <w:tcPr>
            <w:tcW w:w="1282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266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444" w:type="dxa"/>
          </w:tcPr>
          <w:p w:rsidR="001E3106" w:rsidRDefault="001E3106" w:rsidP="00D52548">
            <w:pPr>
              <w:spacing w:after="120"/>
            </w:pPr>
          </w:p>
        </w:tc>
        <w:tc>
          <w:tcPr>
            <w:tcW w:w="1276" w:type="dxa"/>
          </w:tcPr>
          <w:p w:rsidR="001E3106" w:rsidRDefault="001E3106" w:rsidP="00D52548">
            <w:pPr>
              <w:spacing w:after="120"/>
            </w:pPr>
          </w:p>
        </w:tc>
      </w:tr>
    </w:tbl>
    <w:p w:rsidR="00C07527" w:rsidRDefault="00C07527" w:rsidP="00D52548">
      <w:pPr>
        <w:spacing w:after="120" w:line="240" w:lineRule="auto"/>
      </w:pPr>
      <w:bookmarkStart w:id="0" w:name="_GoBack"/>
      <w:bookmarkEnd w:id="0"/>
    </w:p>
    <w:sectPr w:rsidR="00C07527" w:rsidSect="00D5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C3C"/>
    <w:multiLevelType w:val="multilevel"/>
    <w:tmpl w:val="CBC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5"/>
    <w:rsid w:val="001E3106"/>
    <w:rsid w:val="003A62D4"/>
    <w:rsid w:val="00965246"/>
    <w:rsid w:val="00AA766D"/>
    <w:rsid w:val="00BC2865"/>
    <w:rsid w:val="00C07527"/>
    <w:rsid w:val="00C30DB2"/>
    <w:rsid w:val="00D13880"/>
    <w:rsid w:val="00D52548"/>
    <w:rsid w:val="00DF1F67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CCD2"/>
  <w15:chartTrackingRefBased/>
  <w15:docId w15:val="{7356CD8A-AFC2-4FE0-96A0-B56A79E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8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Moss\AppData\Roaming\Microsoft\Templates\NMMS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NMMS General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Moss</dc:creator>
  <cp:keywords/>
  <dc:description/>
  <cp:lastModifiedBy>Nicola Moss</cp:lastModifiedBy>
  <cp:revision>2</cp:revision>
  <dcterms:created xsi:type="dcterms:W3CDTF">2022-08-31T12:48:00Z</dcterms:created>
  <dcterms:modified xsi:type="dcterms:W3CDTF">2022-08-31T12:48:00Z</dcterms:modified>
</cp:coreProperties>
</file>